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923D" w14:textId="17B48B98" w:rsidR="00B92649" w:rsidRPr="00625F83" w:rsidRDefault="006B58EC" w:rsidP="00B92649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625F83">
        <w:rPr>
          <w:b/>
          <w:sz w:val="24"/>
          <w:szCs w:val="24"/>
          <w:lang w:val="lt-LT"/>
        </w:rPr>
        <w:t xml:space="preserve">DĖL ROKIŠKIO RAJONO SAVIVALDYBĖS TARYBOS </w:t>
      </w:r>
      <w:r w:rsidR="00B37858">
        <w:rPr>
          <w:b/>
          <w:sz w:val="24"/>
          <w:szCs w:val="24"/>
          <w:lang w:val="lt-LT"/>
        </w:rPr>
        <w:t>2018</w:t>
      </w:r>
      <w:r w:rsidRPr="00625F83">
        <w:rPr>
          <w:b/>
          <w:sz w:val="24"/>
          <w:szCs w:val="24"/>
          <w:lang w:val="lt-LT"/>
        </w:rPr>
        <w:t xml:space="preserve"> M.</w:t>
      </w:r>
      <w:r w:rsidR="00B37858">
        <w:rPr>
          <w:b/>
          <w:sz w:val="24"/>
          <w:szCs w:val="24"/>
          <w:lang w:val="lt-LT"/>
        </w:rPr>
        <w:t>BIRŽELIO 29</w:t>
      </w:r>
      <w:r w:rsidRPr="00625F83">
        <w:rPr>
          <w:b/>
          <w:sz w:val="24"/>
          <w:szCs w:val="24"/>
          <w:lang w:val="lt-LT"/>
        </w:rPr>
        <w:t xml:space="preserve"> D. SPRENDIMO NR. TS-</w:t>
      </w:r>
      <w:r w:rsidR="00B37858">
        <w:rPr>
          <w:b/>
          <w:sz w:val="24"/>
          <w:szCs w:val="24"/>
          <w:lang w:val="lt-LT"/>
        </w:rPr>
        <w:t>185</w:t>
      </w:r>
      <w:r w:rsidRPr="00625F83">
        <w:rPr>
          <w:b/>
          <w:sz w:val="24"/>
          <w:szCs w:val="24"/>
          <w:lang w:val="lt-LT"/>
        </w:rPr>
        <w:t xml:space="preserve"> ,,DĖL</w:t>
      </w:r>
      <w:r w:rsidR="00D5366C">
        <w:rPr>
          <w:b/>
          <w:sz w:val="24"/>
          <w:szCs w:val="24"/>
          <w:lang w:val="lt-LT"/>
        </w:rPr>
        <w:t xml:space="preserve"> </w:t>
      </w:r>
      <w:r w:rsidR="00B37858">
        <w:rPr>
          <w:b/>
          <w:sz w:val="24"/>
          <w:szCs w:val="24"/>
          <w:lang w:val="lt-LT"/>
        </w:rPr>
        <w:t>EKSPERTO DELEGAVIMO Į PANEVĖŽIO REGIONINĘ KULTŪROS TARYBĄ“</w:t>
      </w:r>
      <w:r w:rsidRPr="00625F83">
        <w:rPr>
          <w:lang w:val="lt-LT"/>
        </w:rPr>
        <w:t xml:space="preserve"> </w:t>
      </w:r>
      <w:r w:rsidRPr="00625F83">
        <w:rPr>
          <w:b/>
          <w:sz w:val="24"/>
          <w:szCs w:val="24"/>
          <w:lang w:val="lt-LT"/>
        </w:rPr>
        <w:t xml:space="preserve">PAKEITIMO </w:t>
      </w:r>
    </w:p>
    <w:bookmarkEnd w:id="0"/>
    <w:p w14:paraId="6CDFAA3A" w14:textId="77777777" w:rsidR="006B58EC" w:rsidRPr="00625F83" w:rsidRDefault="006B58EC" w:rsidP="00B92649">
      <w:pPr>
        <w:jc w:val="center"/>
        <w:rPr>
          <w:b/>
          <w:sz w:val="24"/>
          <w:szCs w:val="24"/>
          <w:lang w:val="lt-LT"/>
        </w:rPr>
      </w:pPr>
    </w:p>
    <w:p w14:paraId="6F53CAF1" w14:textId="77A9BFC4" w:rsidR="005D2804" w:rsidRPr="00625F83" w:rsidRDefault="00DE7E69" w:rsidP="005D2804">
      <w:pPr>
        <w:ind w:right="197"/>
        <w:jc w:val="center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2018</w:t>
      </w:r>
      <w:r w:rsidR="005D2804" w:rsidRPr="00625F83">
        <w:rPr>
          <w:sz w:val="24"/>
          <w:szCs w:val="24"/>
          <w:lang w:val="lt-LT"/>
        </w:rPr>
        <w:t xml:space="preserve"> m. </w:t>
      </w:r>
      <w:r w:rsidR="00E1238D" w:rsidRPr="00625F83">
        <w:rPr>
          <w:sz w:val="24"/>
          <w:szCs w:val="24"/>
          <w:lang w:val="lt-LT"/>
        </w:rPr>
        <w:t>lapkričio 30</w:t>
      </w:r>
      <w:r w:rsidR="005D2804" w:rsidRPr="00625F83">
        <w:rPr>
          <w:sz w:val="24"/>
          <w:szCs w:val="24"/>
          <w:lang w:val="lt-LT"/>
        </w:rPr>
        <w:t xml:space="preserve"> d. Nr. TS</w:t>
      </w:r>
      <w:r w:rsidR="00BC104F" w:rsidRPr="00625F83">
        <w:rPr>
          <w:sz w:val="24"/>
          <w:szCs w:val="24"/>
          <w:lang w:val="lt-LT"/>
        </w:rPr>
        <w:t>-</w:t>
      </w:r>
    </w:p>
    <w:p w14:paraId="6F53CAF2" w14:textId="77777777" w:rsidR="005D2804" w:rsidRPr="00625F83" w:rsidRDefault="005D2804" w:rsidP="005D2804">
      <w:pPr>
        <w:ind w:right="197"/>
        <w:jc w:val="center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Rokiškis</w:t>
      </w:r>
    </w:p>
    <w:p w14:paraId="6F53CAF3" w14:textId="77777777" w:rsidR="005D2804" w:rsidRPr="00625F83" w:rsidRDefault="005D2804" w:rsidP="005D2804">
      <w:pPr>
        <w:ind w:right="197"/>
        <w:jc w:val="center"/>
        <w:rPr>
          <w:sz w:val="24"/>
          <w:szCs w:val="24"/>
          <w:lang w:val="lt-LT"/>
        </w:rPr>
      </w:pPr>
    </w:p>
    <w:p w14:paraId="13C52BF8" w14:textId="77777777" w:rsidR="00B92649" w:rsidRPr="00625F83" w:rsidRDefault="00B92649" w:rsidP="005D2804">
      <w:pPr>
        <w:ind w:right="197"/>
        <w:jc w:val="center"/>
        <w:rPr>
          <w:sz w:val="24"/>
          <w:szCs w:val="24"/>
          <w:lang w:val="lt-LT"/>
        </w:rPr>
      </w:pPr>
    </w:p>
    <w:p w14:paraId="587D1114" w14:textId="79B97542" w:rsidR="0072780D" w:rsidRPr="00625F83" w:rsidRDefault="0072780D" w:rsidP="00B20ED7">
      <w:pPr>
        <w:ind w:right="197" w:firstLine="851"/>
        <w:jc w:val="both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Vadovaudamasi Lietuvos Respublikos vietos savivaldos įstatymo</w:t>
      </w:r>
      <w:r w:rsidR="00AA1C76" w:rsidRPr="00625F83">
        <w:rPr>
          <w:sz w:val="24"/>
          <w:szCs w:val="24"/>
          <w:lang w:val="lt-LT"/>
        </w:rPr>
        <w:t xml:space="preserve"> </w:t>
      </w:r>
      <w:r w:rsidR="006B58EC" w:rsidRPr="00625F83">
        <w:rPr>
          <w:sz w:val="24"/>
          <w:szCs w:val="24"/>
          <w:lang w:val="lt-LT"/>
        </w:rPr>
        <w:t xml:space="preserve">16 straipsnio </w:t>
      </w:r>
      <w:r w:rsidR="00B37858">
        <w:rPr>
          <w:sz w:val="24"/>
          <w:szCs w:val="24"/>
          <w:lang w:val="lt-LT"/>
        </w:rPr>
        <w:t xml:space="preserve">4 dalimi, </w:t>
      </w:r>
      <w:r w:rsidR="00133303">
        <w:rPr>
          <w:sz w:val="24"/>
          <w:szCs w:val="24"/>
          <w:lang w:val="lt-LT"/>
        </w:rPr>
        <w:t xml:space="preserve">18 straipsnio 1 dalimi, </w:t>
      </w:r>
      <w:r w:rsidR="00B37858">
        <w:rPr>
          <w:sz w:val="24"/>
          <w:szCs w:val="24"/>
          <w:lang w:val="lt-LT"/>
        </w:rPr>
        <w:t>atsižvelgdama  į Lietuvos kultūros tarybos 2018 m. lapkričio 27 d. raštą Nr. S</w:t>
      </w:r>
      <w:r w:rsidR="002059BF">
        <w:rPr>
          <w:sz w:val="24"/>
          <w:szCs w:val="24"/>
          <w:lang w:val="lt-LT"/>
        </w:rPr>
        <w:t>-</w:t>
      </w:r>
      <w:r w:rsidR="00B37858">
        <w:rPr>
          <w:sz w:val="24"/>
          <w:szCs w:val="24"/>
          <w:lang w:val="lt-LT"/>
        </w:rPr>
        <w:t>232(4.6) ,,Dėl Panevėžio apskrities regioninės kultūros t</w:t>
      </w:r>
      <w:r w:rsidR="008F4C55">
        <w:rPr>
          <w:sz w:val="24"/>
          <w:szCs w:val="24"/>
          <w:lang w:val="lt-LT"/>
        </w:rPr>
        <w:t xml:space="preserve">arybos narės Irenos </w:t>
      </w:r>
      <w:proofErr w:type="spellStart"/>
      <w:r w:rsidR="008F4C55">
        <w:rPr>
          <w:sz w:val="24"/>
          <w:szCs w:val="24"/>
          <w:lang w:val="lt-LT"/>
        </w:rPr>
        <w:t>Matelienės</w:t>
      </w:r>
      <w:proofErr w:type="spellEnd"/>
      <w:r w:rsidR="008F4C55">
        <w:rPr>
          <w:sz w:val="24"/>
          <w:szCs w:val="24"/>
          <w:lang w:val="lt-LT"/>
        </w:rPr>
        <w:t>“</w:t>
      </w:r>
      <w:r w:rsidR="006B58EC" w:rsidRPr="00625F83">
        <w:rPr>
          <w:sz w:val="24"/>
          <w:szCs w:val="24"/>
          <w:lang w:val="lt-LT"/>
        </w:rPr>
        <w:t>,</w:t>
      </w:r>
      <w:r w:rsidR="00E1238D" w:rsidRPr="00625F83">
        <w:rPr>
          <w:sz w:val="24"/>
          <w:szCs w:val="24"/>
          <w:lang w:val="lt-LT"/>
        </w:rPr>
        <w:t xml:space="preserve"> </w:t>
      </w:r>
      <w:r w:rsidRPr="00625F83">
        <w:rPr>
          <w:sz w:val="24"/>
          <w:szCs w:val="24"/>
          <w:lang w:val="lt-LT"/>
        </w:rPr>
        <w:t>Rokiškio  rajono savivaldybės taryba  n u s p r e n d ž i a:</w:t>
      </w:r>
    </w:p>
    <w:p w14:paraId="08555F72" w14:textId="77777777" w:rsidR="00354ED9" w:rsidRDefault="002059BF" w:rsidP="00354ED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F16730" w:rsidRPr="00625F83">
        <w:rPr>
          <w:sz w:val="24"/>
          <w:szCs w:val="24"/>
          <w:lang w:val="lt-LT"/>
        </w:rPr>
        <w:t>akeisti</w:t>
      </w:r>
      <w:r w:rsidR="006B58EC" w:rsidRPr="00625F83">
        <w:rPr>
          <w:sz w:val="24"/>
          <w:szCs w:val="24"/>
          <w:lang w:val="lt-LT"/>
        </w:rPr>
        <w:t xml:space="preserve"> </w:t>
      </w:r>
      <w:r w:rsidR="00AC4918">
        <w:rPr>
          <w:sz w:val="24"/>
          <w:szCs w:val="24"/>
          <w:lang w:val="lt-LT"/>
        </w:rPr>
        <w:t xml:space="preserve">Rokiškio rajono savivaldybės tarybos </w:t>
      </w:r>
      <w:r w:rsidR="00D5366C">
        <w:rPr>
          <w:sz w:val="24"/>
          <w:szCs w:val="24"/>
          <w:lang w:val="lt-LT"/>
        </w:rPr>
        <w:t>2018 m. birželio 29 d. sprendimą Nr. TS</w:t>
      </w:r>
      <w:r>
        <w:rPr>
          <w:sz w:val="24"/>
          <w:szCs w:val="24"/>
          <w:lang w:val="lt-LT"/>
        </w:rPr>
        <w:t>-</w:t>
      </w:r>
      <w:r w:rsidR="00D5366C">
        <w:rPr>
          <w:sz w:val="24"/>
          <w:szCs w:val="24"/>
          <w:lang w:val="lt-LT"/>
        </w:rPr>
        <w:t xml:space="preserve">185 </w:t>
      </w:r>
      <w:r w:rsidR="00AC4918">
        <w:rPr>
          <w:sz w:val="24"/>
          <w:szCs w:val="24"/>
          <w:lang w:val="lt-LT"/>
        </w:rPr>
        <w:t xml:space="preserve">,,Dėl </w:t>
      </w:r>
      <w:r w:rsidR="00D5366C">
        <w:rPr>
          <w:sz w:val="24"/>
          <w:szCs w:val="24"/>
          <w:lang w:val="lt-LT"/>
        </w:rPr>
        <w:t xml:space="preserve">eksperto delegavimo į Panevėžio regioninę kultūros tarybą“ </w:t>
      </w:r>
      <w:r>
        <w:rPr>
          <w:sz w:val="24"/>
          <w:szCs w:val="24"/>
          <w:lang w:val="lt-LT"/>
        </w:rPr>
        <w:t xml:space="preserve">ir </w:t>
      </w:r>
      <w:r w:rsidR="00D5366C">
        <w:rPr>
          <w:sz w:val="24"/>
          <w:szCs w:val="24"/>
          <w:lang w:val="lt-LT"/>
        </w:rPr>
        <w:t xml:space="preserve">vietoje žodžių ,, Rokiškio kultūros centro direktorę“ įrašyti </w:t>
      </w:r>
      <w:r>
        <w:rPr>
          <w:sz w:val="24"/>
          <w:szCs w:val="24"/>
          <w:lang w:val="lt-LT"/>
        </w:rPr>
        <w:t xml:space="preserve">žodžius </w:t>
      </w:r>
      <w:r w:rsidR="00D5366C">
        <w:rPr>
          <w:sz w:val="24"/>
          <w:szCs w:val="24"/>
          <w:lang w:val="lt-LT"/>
        </w:rPr>
        <w:t>,,Rokiškio rajono savivaldybės administracijos Kultūros, turizmo ir ryšių su užsie</w:t>
      </w:r>
      <w:r w:rsidR="003B0D63">
        <w:rPr>
          <w:sz w:val="24"/>
          <w:szCs w:val="24"/>
          <w:lang w:val="lt-LT"/>
        </w:rPr>
        <w:t>nio šalimis skyriaus vyriausią</w:t>
      </w:r>
      <w:r>
        <w:rPr>
          <w:sz w:val="24"/>
          <w:szCs w:val="24"/>
          <w:lang w:val="lt-LT"/>
        </w:rPr>
        <w:t>ją</w:t>
      </w:r>
      <w:r w:rsidR="003B0D63">
        <w:rPr>
          <w:sz w:val="24"/>
          <w:szCs w:val="24"/>
          <w:lang w:val="lt-LT"/>
        </w:rPr>
        <w:t xml:space="preserve"> specialistę“, o nuo gruodžio 1 d. vietoje žodžių ,,Rokiškio rajono savivaldybės administracijos Kultūros, turizmo ir ryšių su užsienio šalimis skyriaus vyriausią specialistę“ įrašyti </w:t>
      </w:r>
      <w:r>
        <w:rPr>
          <w:sz w:val="24"/>
          <w:szCs w:val="24"/>
          <w:lang w:val="lt-LT"/>
        </w:rPr>
        <w:t xml:space="preserve">žodžius </w:t>
      </w:r>
      <w:r w:rsidR="003B0D63">
        <w:rPr>
          <w:sz w:val="24"/>
          <w:szCs w:val="24"/>
          <w:lang w:val="lt-LT"/>
        </w:rPr>
        <w:t>,,</w:t>
      </w:r>
      <w:r w:rsidR="00682044">
        <w:rPr>
          <w:sz w:val="24"/>
          <w:szCs w:val="24"/>
          <w:lang w:val="lt-LT"/>
        </w:rPr>
        <w:t xml:space="preserve">Rokiškio rajono savivaldybės administracijos </w:t>
      </w:r>
      <w:r w:rsidR="003B0D63">
        <w:rPr>
          <w:sz w:val="24"/>
          <w:szCs w:val="24"/>
          <w:lang w:val="lt-LT"/>
        </w:rPr>
        <w:t>Švietimo, kultūros ir sporto skyriaus vyriausią</w:t>
      </w:r>
      <w:r>
        <w:rPr>
          <w:sz w:val="24"/>
          <w:szCs w:val="24"/>
          <w:lang w:val="lt-LT"/>
        </w:rPr>
        <w:t>ją</w:t>
      </w:r>
      <w:r w:rsidR="003B0D63">
        <w:rPr>
          <w:sz w:val="24"/>
          <w:szCs w:val="24"/>
          <w:lang w:val="lt-LT"/>
        </w:rPr>
        <w:t xml:space="preserve"> specialistę“</w:t>
      </w:r>
      <w:r>
        <w:rPr>
          <w:sz w:val="24"/>
          <w:szCs w:val="24"/>
          <w:lang w:val="lt-LT"/>
        </w:rPr>
        <w:t>.</w:t>
      </w:r>
    </w:p>
    <w:p w14:paraId="49278B73" w14:textId="769EA20A" w:rsidR="00354ED9" w:rsidRPr="008F4C55" w:rsidRDefault="00354ED9" w:rsidP="00354ED9">
      <w:pPr>
        <w:ind w:right="197" w:firstLine="851"/>
        <w:jc w:val="both"/>
        <w:rPr>
          <w:sz w:val="24"/>
          <w:szCs w:val="24"/>
          <w:lang w:val="lt-LT"/>
        </w:rPr>
      </w:pPr>
      <w:r w:rsidRPr="008F4C55">
        <w:rPr>
          <w:sz w:val="24"/>
          <w:szCs w:val="24"/>
          <w:lang w:val="lt-LT"/>
        </w:rPr>
        <w:t>Sprendimas per vieną mėnesį gali būti skundžiamas Lietuvos administracinių ginčų komisijos Panevėžio apygardos skyriui adresu</w:t>
      </w:r>
      <w:r w:rsidR="008F4C55">
        <w:rPr>
          <w:sz w:val="24"/>
          <w:szCs w:val="24"/>
          <w:lang w:val="lt-LT"/>
        </w:rPr>
        <w:t xml:space="preserve"> Respublikos g. 62, Panevėžys, </w:t>
      </w:r>
      <w:r w:rsidRPr="008F4C55">
        <w:rPr>
          <w:sz w:val="24"/>
          <w:szCs w:val="24"/>
          <w:lang w:val="lt-LT"/>
        </w:rPr>
        <w:t>Lietuvos Respublikos ikiteisminio administracinių ginčų nagrinėjimo tvarkos įstatymo nustatyta tvarka.</w:t>
      </w:r>
    </w:p>
    <w:p w14:paraId="1BCAD906" w14:textId="77777777" w:rsidR="00791112" w:rsidRPr="00354ED9" w:rsidRDefault="00791112" w:rsidP="0009717A">
      <w:pPr>
        <w:rPr>
          <w:sz w:val="24"/>
          <w:szCs w:val="24"/>
          <w:lang w:val="lt-LT"/>
        </w:rPr>
      </w:pPr>
    </w:p>
    <w:p w14:paraId="6F53CAFC" w14:textId="77777777" w:rsidR="005D2804" w:rsidRDefault="005D2804" w:rsidP="005D2804">
      <w:pPr>
        <w:ind w:right="197"/>
        <w:rPr>
          <w:sz w:val="24"/>
          <w:szCs w:val="24"/>
          <w:lang w:val="lt-LT"/>
        </w:rPr>
      </w:pPr>
    </w:p>
    <w:p w14:paraId="1E43899A" w14:textId="77777777" w:rsidR="008F4C55" w:rsidRDefault="008F4C55" w:rsidP="005D2804">
      <w:pPr>
        <w:ind w:right="197"/>
        <w:rPr>
          <w:sz w:val="24"/>
          <w:szCs w:val="24"/>
          <w:lang w:val="lt-LT"/>
        </w:rPr>
      </w:pPr>
    </w:p>
    <w:p w14:paraId="2002A0BB" w14:textId="77777777" w:rsidR="008F4C55" w:rsidRPr="00625F83" w:rsidRDefault="008F4C55" w:rsidP="005D2804">
      <w:pPr>
        <w:ind w:right="197"/>
        <w:rPr>
          <w:sz w:val="24"/>
          <w:szCs w:val="24"/>
          <w:lang w:val="lt-LT"/>
        </w:rPr>
      </w:pPr>
    </w:p>
    <w:p w14:paraId="6F53CAFD" w14:textId="77777777" w:rsidR="005D2804" w:rsidRPr="00625F83" w:rsidRDefault="005D2804" w:rsidP="005D2804">
      <w:pPr>
        <w:ind w:right="197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Savivaldybės meras</w:t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  <w:t>Antanas Vagonis</w:t>
      </w:r>
    </w:p>
    <w:p w14:paraId="27ADD813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5347244C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6B4857D1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515DCF75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16EC8FF3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0C5B2BF5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20B1FED8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678A57B8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415410F9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304E4F53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4745FE6A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633E0B7C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5E4B9239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1435906B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65F20813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112CAB61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104FECA8" w14:textId="77777777" w:rsidR="007A7CDA" w:rsidRDefault="007A7CDA" w:rsidP="00A15D62">
      <w:pPr>
        <w:jc w:val="center"/>
        <w:rPr>
          <w:b/>
          <w:sz w:val="24"/>
          <w:szCs w:val="24"/>
          <w:lang w:val="lt-LT"/>
        </w:rPr>
      </w:pPr>
    </w:p>
    <w:p w14:paraId="6536A772" w14:textId="77777777" w:rsidR="007A7CDA" w:rsidRDefault="007A7CDA" w:rsidP="00A15D62">
      <w:pPr>
        <w:jc w:val="center"/>
        <w:rPr>
          <w:b/>
          <w:sz w:val="24"/>
          <w:szCs w:val="24"/>
          <w:lang w:val="lt-LT"/>
        </w:rPr>
      </w:pPr>
    </w:p>
    <w:p w14:paraId="7CC2A603" w14:textId="77777777" w:rsidR="007A7CDA" w:rsidRDefault="007A7CDA" w:rsidP="00A15D62">
      <w:pPr>
        <w:jc w:val="center"/>
        <w:rPr>
          <w:b/>
          <w:sz w:val="24"/>
          <w:szCs w:val="24"/>
          <w:lang w:val="lt-LT"/>
        </w:rPr>
      </w:pPr>
    </w:p>
    <w:p w14:paraId="46CEE3BD" w14:textId="3EBB40A9" w:rsidR="007A7CDA" w:rsidRPr="008F4C55" w:rsidRDefault="008F4C55" w:rsidP="008F4C55">
      <w:pPr>
        <w:rPr>
          <w:sz w:val="24"/>
          <w:szCs w:val="24"/>
          <w:lang w:val="lt-LT"/>
        </w:rPr>
      </w:pPr>
      <w:r w:rsidRPr="008F4C55">
        <w:rPr>
          <w:sz w:val="24"/>
          <w:szCs w:val="24"/>
          <w:lang w:val="lt-LT"/>
        </w:rPr>
        <w:t xml:space="preserve">Aurimas </w:t>
      </w:r>
      <w:proofErr w:type="spellStart"/>
      <w:r w:rsidRPr="008F4C55">
        <w:rPr>
          <w:sz w:val="24"/>
          <w:szCs w:val="24"/>
          <w:lang w:val="lt-LT"/>
        </w:rPr>
        <w:t>Laužadis</w:t>
      </w:r>
      <w:proofErr w:type="spellEnd"/>
      <w:r w:rsidRPr="008F4C55">
        <w:rPr>
          <w:sz w:val="24"/>
          <w:szCs w:val="24"/>
          <w:lang w:val="lt-LT"/>
        </w:rPr>
        <w:t xml:space="preserve"> </w:t>
      </w:r>
    </w:p>
    <w:p w14:paraId="37A9871A" w14:textId="560408BF" w:rsidR="0086444C" w:rsidRPr="00625F83" w:rsidRDefault="005D2804" w:rsidP="00A15D62">
      <w:pPr>
        <w:jc w:val="center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lastRenderedPageBreak/>
        <w:t>SPRENDIMO PROJEKTO ,,</w:t>
      </w:r>
      <w:r w:rsidR="003B0D63" w:rsidRPr="003B0D63">
        <w:rPr>
          <w:b/>
          <w:sz w:val="24"/>
          <w:szCs w:val="24"/>
          <w:lang w:val="lt-LT"/>
        </w:rPr>
        <w:t xml:space="preserve"> </w:t>
      </w:r>
      <w:r w:rsidR="003B0D63" w:rsidRPr="00625F83">
        <w:rPr>
          <w:b/>
          <w:sz w:val="24"/>
          <w:szCs w:val="24"/>
          <w:lang w:val="lt-LT"/>
        </w:rPr>
        <w:t xml:space="preserve">DĖL ROKIŠKIO RAJONO SAVIVALDYBĖS TARYBOS </w:t>
      </w:r>
      <w:r w:rsidR="003B0D63">
        <w:rPr>
          <w:b/>
          <w:sz w:val="24"/>
          <w:szCs w:val="24"/>
          <w:lang w:val="lt-LT"/>
        </w:rPr>
        <w:t>2018</w:t>
      </w:r>
      <w:r w:rsidR="003B0D63" w:rsidRPr="00625F83">
        <w:rPr>
          <w:b/>
          <w:sz w:val="24"/>
          <w:szCs w:val="24"/>
          <w:lang w:val="lt-LT"/>
        </w:rPr>
        <w:t xml:space="preserve"> M.</w:t>
      </w:r>
      <w:r w:rsidR="002A40E3">
        <w:rPr>
          <w:b/>
          <w:sz w:val="24"/>
          <w:szCs w:val="24"/>
          <w:lang w:val="lt-LT"/>
        </w:rPr>
        <w:t xml:space="preserve"> </w:t>
      </w:r>
      <w:r w:rsidR="003B0D63">
        <w:rPr>
          <w:b/>
          <w:sz w:val="24"/>
          <w:szCs w:val="24"/>
          <w:lang w:val="lt-LT"/>
        </w:rPr>
        <w:t>BIRŽELIO 29</w:t>
      </w:r>
      <w:r w:rsidR="003B0D63" w:rsidRPr="00625F83">
        <w:rPr>
          <w:b/>
          <w:sz w:val="24"/>
          <w:szCs w:val="24"/>
          <w:lang w:val="lt-LT"/>
        </w:rPr>
        <w:t xml:space="preserve"> D. SPRENDIMO NR. TS-</w:t>
      </w:r>
      <w:r w:rsidR="003B0D63">
        <w:rPr>
          <w:b/>
          <w:sz w:val="24"/>
          <w:szCs w:val="24"/>
          <w:lang w:val="lt-LT"/>
        </w:rPr>
        <w:t>185</w:t>
      </w:r>
      <w:r w:rsidR="003B0D63" w:rsidRPr="00625F83">
        <w:rPr>
          <w:b/>
          <w:sz w:val="24"/>
          <w:szCs w:val="24"/>
          <w:lang w:val="lt-LT"/>
        </w:rPr>
        <w:t xml:space="preserve"> ,,DĖL</w:t>
      </w:r>
      <w:r w:rsidR="003B0D63">
        <w:rPr>
          <w:b/>
          <w:sz w:val="24"/>
          <w:szCs w:val="24"/>
          <w:lang w:val="lt-LT"/>
        </w:rPr>
        <w:t xml:space="preserve"> EKSPERTO DELEGAVIMO Į PANEVĖŽIO REGIONINĘ KULTŪROS TARYBĄ“</w:t>
      </w:r>
      <w:r w:rsidR="003B0D63" w:rsidRPr="00625F83">
        <w:rPr>
          <w:lang w:val="lt-LT"/>
        </w:rPr>
        <w:t xml:space="preserve"> </w:t>
      </w:r>
      <w:r w:rsidR="003B0D63" w:rsidRPr="00625F83">
        <w:rPr>
          <w:b/>
          <w:sz w:val="24"/>
          <w:szCs w:val="24"/>
          <w:lang w:val="lt-LT"/>
        </w:rPr>
        <w:t>PAKEITIMO</w:t>
      </w:r>
      <w:r w:rsidR="002A40E3">
        <w:rPr>
          <w:b/>
          <w:sz w:val="24"/>
          <w:szCs w:val="24"/>
          <w:lang w:val="lt-LT"/>
        </w:rPr>
        <w:t>“</w:t>
      </w:r>
      <w:r w:rsidR="00553693" w:rsidRPr="00625F83">
        <w:rPr>
          <w:b/>
          <w:sz w:val="24"/>
          <w:szCs w:val="24"/>
          <w:lang w:val="lt-LT"/>
        </w:rPr>
        <w:t xml:space="preserve"> </w:t>
      </w:r>
      <w:r w:rsidR="0086444C" w:rsidRPr="00625F83">
        <w:rPr>
          <w:b/>
          <w:sz w:val="24"/>
          <w:szCs w:val="24"/>
          <w:lang w:val="lt-LT"/>
        </w:rPr>
        <w:t>AIŠKINAMASIS RAŠTAS</w:t>
      </w:r>
    </w:p>
    <w:p w14:paraId="6F53CB45" w14:textId="65383080" w:rsidR="005D2804" w:rsidRPr="00625F83" w:rsidRDefault="005D2804" w:rsidP="00A15D62">
      <w:pPr>
        <w:ind w:right="197"/>
        <w:jc w:val="center"/>
        <w:rPr>
          <w:b/>
          <w:sz w:val="24"/>
          <w:szCs w:val="24"/>
          <w:lang w:val="lt-LT"/>
        </w:rPr>
      </w:pPr>
    </w:p>
    <w:p w14:paraId="6F53CB46" w14:textId="77777777" w:rsidR="005D2804" w:rsidRPr="00625F83" w:rsidRDefault="005D2804" w:rsidP="005D2804">
      <w:pPr>
        <w:tabs>
          <w:tab w:val="left" w:pos="5040"/>
        </w:tabs>
        <w:jc w:val="center"/>
        <w:rPr>
          <w:b/>
          <w:sz w:val="24"/>
          <w:szCs w:val="24"/>
          <w:lang w:val="lt-LT"/>
        </w:rPr>
      </w:pPr>
    </w:p>
    <w:p w14:paraId="6F53CB47" w14:textId="3A0CE91B" w:rsidR="005D2804" w:rsidRPr="00625F83" w:rsidRDefault="005D2804" w:rsidP="0066001D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 w:rsidRPr="00625F83">
        <w:rPr>
          <w:b/>
          <w:lang w:val="lt-LT"/>
        </w:rPr>
        <w:t>Tarybos sprendimo projekto tikslas</w:t>
      </w:r>
      <w:r w:rsidRPr="00625F83">
        <w:rPr>
          <w:lang w:val="lt-LT"/>
        </w:rPr>
        <w:t xml:space="preserve"> </w:t>
      </w:r>
      <w:r w:rsidR="00C07B25" w:rsidRPr="00625F83">
        <w:rPr>
          <w:lang w:val="lt-LT"/>
        </w:rPr>
        <w:t xml:space="preserve">– </w:t>
      </w:r>
      <w:r w:rsidR="00E70BB4">
        <w:rPr>
          <w:lang w:val="lt-LT"/>
        </w:rPr>
        <w:t>pakeisti</w:t>
      </w:r>
      <w:r w:rsidR="00EA6758">
        <w:rPr>
          <w:lang w:val="lt-LT"/>
        </w:rPr>
        <w:t xml:space="preserve"> </w:t>
      </w:r>
      <w:r w:rsidR="00E70BB4">
        <w:rPr>
          <w:lang w:val="lt-LT"/>
        </w:rPr>
        <w:t xml:space="preserve"> Irenos </w:t>
      </w:r>
      <w:proofErr w:type="spellStart"/>
      <w:r w:rsidR="00E70BB4">
        <w:rPr>
          <w:lang w:val="lt-LT"/>
        </w:rPr>
        <w:t>Matelienės</w:t>
      </w:r>
      <w:proofErr w:type="spellEnd"/>
      <w:r w:rsidR="002A40E3">
        <w:rPr>
          <w:lang w:val="lt-LT"/>
        </w:rPr>
        <w:t>,</w:t>
      </w:r>
      <w:r w:rsidR="00EA6758">
        <w:rPr>
          <w:lang w:val="lt-LT"/>
        </w:rPr>
        <w:t xml:space="preserve"> eksperte deleguotos į Panevėžio regioninę kultūros tarybą</w:t>
      </w:r>
      <w:r w:rsidR="002A40E3">
        <w:rPr>
          <w:lang w:val="lt-LT"/>
        </w:rPr>
        <w:t xml:space="preserve">, </w:t>
      </w:r>
      <w:r w:rsidR="00EA6758">
        <w:rPr>
          <w:lang w:val="lt-LT"/>
        </w:rPr>
        <w:t>pareigų pavadinimą.</w:t>
      </w:r>
      <w:r w:rsidR="00E70BB4">
        <w:rPr>
          <w:lang w:val="lt-LT"/>
        </w:rPr>
        <w:t xml:space="preserve"> </w:t>
      </w:r>
    </w:p>
    <w:p w14:paraId="1022047B" w14:textId="359FCDB3" w:rsidR="00DA037C" w:rsidRPr="00625F83" w:rsidRDefault="005D2804" w:rsidP="00DA037C">
      <w:pPr>
        <w:ind w:firstLine="720"/>
        <w:jc w:val="both"/>
        <w:rPr>
          <w:color w:val="FF0000"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>Šiuo metu esantis teisinis reglamentavimas</w:t>
      </w:r>
      <w:r w:rsidRPr="00625F83">
        <w:rPr>
          <w:sz w:val="24"/>
          <w:szCs w:val="24"/>
          <w:lang w:val="lt-LT"/>
        </w:rPr>
        <w:t xml:space="preserve"> </w:t>
      </w:r>
      <w:r w:rsidR="00EA6758" w:rsidRPr="00625F83">
        <w:rPr>
          <w:sz w:val="24"/>
          <w:szCs w:val="24"/>
          <w:lang w:val="lt-LT"/>
        </w:rPr>
        <w:t xml:space="preserve">Lietuvos Respublikos vietos savivaldos įstatymo 16 straipsnio </w:t>
      </w:r>
      <w:r w:rsidR="002A40E3">
        <w:rPr>
          <w:sz w:val="24"/>
          <w:szCs w:val="24"/>
          <w:lang w:val="lt-LT"/>
        </w:rPr>
        <w:t>4 dalis</w:t>
      </w:r>
      <w:r w:rsidR="00EA6758">
        <w:rPr>
          <w:sz w:val="24"/>
          <w:szCs w:val="24"/>
          <w:lang w:val="lt-LT"/>
        </w:rPr>
        <w:t>, atsižvelg</w:t>
      </w:r>
      <w:r w:rsidR="002A40E3">
        <w:rPr>
          <w:sz w:val="24"/>
          <w:szCs w:val="24"/>
          <w:lang w:val="lt-LT"/>
        </w:rPr>
        <w:t>iama</w:t>
      </w:r>
      <w:r w:rsidR="00EA6758">
        <w:rPr>
          <w:sz w:val="24"/>
          <w:szCs w:val="24"/>
          <w:lang w:val="lt-LT"/>
        </w:rPr>
        <w:t xml:space="preserve">  į Lietuvos kultūros tarybos 2018 m. lapkričio 27 d. raštą Nr. S</w:t>
      </w:r>
      <w:r w:rsidR="002A40E3">
        <w:rPr>
          <w:sz w:val="24"/>
          <w:szCs w:val="24"/>
          <w:lang w:val="lt-LT"/>
        </w:rPr>
        <w:t>-</w:t>
      </w:r>
      <w:r w:rsidR="00EA6758">
        <w:rPr>
          <w:sz w:val="24"/>
          <w:szCs w:val="24"/>
          <w:lang w:val="lt-LT"/>
        </w:rPr>
        <w:t xml:space="preserve">232(4.6) ,,Dėl Panevėžio apskrities regioninės kultūros tarybos narės Irenos </w:t>
      </w:r>
      <w:proofErr w:type="spellStart"/>
      <w:r w:rsidR="00EA6758">
        <w:rPr>
          <w:sz w:val="24"/>
          <w:szCs w:val="24"/>
          <w:lang w:val="lt-LT"/>
        </w:rPr>
        <w:t>Matelienės</w:t>
      </w:r>
      <w:proofErr w:type="spellEnd"/>
      <w:r w:rsidR="00EA6758">
        <w:rPr>
          <w:sz w:val="24"/>
          <w:szCs w:val="24"/>
          <w:lang w:val="lt-LT"/>
        </w:rPr>
        <w:t>“</w:t>
      </w:r>
      <w:r w:rsidR="00C07B25" w:rsidRPr="00625F83">
        <w:rPr>
          <w:sz w:val="24"/>
          <w:szCs w:val="24"/>
          <w:lang w:val="lt-LT"/>
        </w:rPr>
        <w:t>.</w:t>
      </w:r>
    </w:p>
    <w:p w14:paraId="3EF2632D" w14:textId="6DCB8EC5" w:rsidR="002A40E3" w:rsidRDefault="005D2804" w:rsidP="00BF67D7">
      <w:pPr>
        <w:ind w:firstLine="720"/>
        <w:jc w:val="both"/>
        <w:rPr>
          <w:bCs/>
          <w:sz w:val="24"/>
          <w:szCs w:val="24"/>
          <w:lang w:val="lt-LT"/>
        </w:rPr>
      </w:pPr>
      <w:r w:rsidRPr="00625F83">
        <w:rPr>
          <w:b/>
          <w:bCs/>
          <w:sz w:val="24"/>
          <w:szCs w:val="24"/>
          <w:lang w:val="lt-LT"/>
        </w:rPr>
        <w:t xml:space="preserve">Sprendimo projekto esmė. </w:t>
      </w:r>
      <w:r w:rsidR="007C2A72" w:rsidRPr="007C2A72">
        <w:rPr>
          <w:bCs/>
          <w:sz w:val="24"/>
          <w:szCs w:val="24"/>
          <w:lang w:val="lt-LT"/>
        </w:rPr>
        <w:t>Rokiškio rajono savivaldybės tarybos</w:t>
      </w:r>
      <w:r w:rsidR="007C2A72">
        <w:rPr>
          <w:bCs/>
          <w:sz w:val="24"/>
          <w:szCs w:val="24"/>
          <w:lang w:val="lt-LT"/>
        </w:rPr>
        <w:t xml:space="preserve"> 2018 m. birželio 29 d. sprendimu Nr. TS</w:t>
      </w:r>
      <w:r w:rsidR="002A40E3">
        <w:rPr>
          <w:bCs/>
          <w:sz w:val="24"/>
          <w:szCs w:val="24"/>
          <w:lang w:val="lt-LT"/>
        </w:rPr>
        <w:t>-</w:t>
      </w:r>
      <w:r w:rsidR="007C2A72">
        <w:rPr>
          <w:bCs/>
          <w:sz w:val="24"/>
          <w:szCs w:val="24"/>
          <w:lang w:val="lt-LT"/>
        </w:rPr>
        <w:t xml:space="preserve">185  ,,Dėl eksperto delegavimo į Panevėžio regioninę kultūros tarybą“ Irena </w:t>
      </w:r>
      <w:proofErr w:type="spellStart"/>
      <w:r w:rsidR="007C2A72">
        <w:rPr>
          <w:bCs/>
          <w:sz w:val="24"/>
          <w:szCs w:val="24"/>
          <w:lang w:val="lt-LT"/>
        </w:rPr>
        <w:t>Matelienė</w:t>
      </w:r>
      <w:proofErr w:type="spellEnd"/>
      <w:r w:rsidR="002A40E3">
        <w:rPr>
          <w:bCs/>
          <w:sz w:val="24"/>
          <w:szCs w:val="24"/>
          <w:lang w:val="lt-LT"/>
        </w:rPr>
        <w:t>,</w:t>
      </w:r>
      <w:r w:rsidR="007C2A72">
        <w:rPr>
          <w:bCs/>
          <w:sz w:val="24"/>
          <w:szCs w:val="24"/>
          <w:lang w:val="lt-LT"/>
        </w:rPr>
        <w:t xml:space="preserve"> Rokiškio kultūros centro direktorė</w:t>
      </w:r>
      <w:r w:rsidR="002A40E3">
        <w:rPr>
          <w:bCs/>
          <w:sz w:val="24"/>
          <w:szCs w:val="24"/>
          <w:lang w:val="lt-LT"/>
        </w:rPr>
        <w:t>,</w:t>
      </w:r>
      <w:r w:rsidR="007C2A72">
        <w:rPr>
          <w:bCs/>
          <w:sz w:val="24"/>
          <w:szCs w:val="24"/>
          <w:lang w:val="lt-LT"/>
        </w:rPr>
        <w:t xml:space="preserve"> buvo deleguota eksperte į Panevėžio regioninę kultūros tarybą. Irena </w:t>
      </w:r>
      <w:proofErr w:type="spellStart"/>
      <w:r w:rsidR="007C2A72">
        <w:rPr>
          <w:bCs/>
          <w:sz w:val="24"/>
          <w:szCs w:val="24"/>
          <w:lang w:val="lt-LT"/>
        </w:rPr>
        <w:t>Matelien</w:t>
      </w:r>
      <w:r w:rsidR="002A40E3">
        <w:rPr>
          <w:bCs/>
          <w:sz w:val="24"/>
          <w:szCs w:val="24"/>
          <w:lang w:val="lt-LT"/>
        </w:rPr>
        <w:t>ė</w:t>
      </w:r>
      <w:proofErr w:type="spellEnd"/>
      <w:r w:rsidR="002A40E3">
        <w:rPr>
          <w:bCs/>
          <w:sz w:val="24"/>
          <w:szCs w:val="24"/>
          <w:lang w:val="lt-LT"/>
        </w:rPr>
        <w:t xml:space="preserve"> laimėjo </w:t>
      </w:r>
      <w:r w:rsidR="007C2A72">
        <w:rPr>
          <w:bCs/>
          <w:sz w:val="24"/>
          <w:szCs w:val="24"/>
          <w:lang w:val="lt-LT"/>
        </w:rPr>
        <w:t>konkursą į Rokiškio rajono savivaldybės administracijos Kultūros, turizmo ir ryšių su užsienio šalimis skyriaus vyriausio</w:t>
      </w:r>
      <w:r w:rsidR="002A40E3">
        <w:rPr>
          <w:bCs/>
          <w:sz w:val="24"/>
          <w:szCs w:val="24"/>
          <w:lang w:val="lt-LT"/>
        </w:rPr>
        <w:t>jo specialisto</w:t>
      </w:r>
      <w:r w:rsidR="007C2A72">
        <w:rPr>
          <w:bCs/>
          <w:sz w:val="24"/>
          <w:szCs w:val="24"/>
          <w:lang w:val="lt-LT"/>
        </w:rPr>
        <w:t xml:space="preserve"> pareigas, o nuo gruodžio 1 d</w:t>
      </w:r>
      <w:r w:rsidR="002A40E3">
        <w:rPr>
          <w:bCs/>
          <w:sz w:val="24"/>
          <w:szCs w:val="24"/>
          <w:lang w:val="lt-LT"/>
        </w:rPr>
        <w:t xml:space="preserve">., </w:t>
      </w:r>
      <w:r w:rsidR="007C2A72">
        <w:rPr>
          <w:bCs/>
          <w:sz w:val="24"/>
          <w:szCs w:val="24"/>
          <w:lang w:val="lt-LT"/>
        </w:rPr>
        <w:t xml:space="preserve">keičiantis administracijos struktūrai, kai Kultūros, turizmo ir ryšių su užsienio šalimis skyrius </w:t>
      </w:r>
      <w:r w:rsidR="002A40E3">
        <w:rPr>
          <w:bCs/>
          <w:sz w:val="24"/>
          <w:szCs w:val="24"/>
          <w:lang w:val="lt-LT"/>
        </w:rPr>
        <w:t>bus prijungtas</w:t>
      </w:r>
      <w:r w:rsidR="007C2A72">
        <w:rPr>
          <w:bCs/>
          <w:sz w:val="24"/>
          <w:szCs w:val="24"/>
          <w:lang w:val="lt-LT"/>
        </w:rPr>
        <w:t xml:space="preserve"> prie Švietimo skyriaus ir sudaromas naujas skyrius Švietimo, kultūros ir sporto skyri</w:t>
      </w:r>
      <w:r w:rsidR="002A40E3">
        <w:rPr>
          <w:bCs/>
          <w:sz w:val="24"/>
          <w:szCs w:val="24"/>
          <w:lang w:val="lt-LT"/>
        </w:rPr>
        <w:t>aus, šias pareigas užimantis asmuo taps</w:t>
      </w:r>
      <w:r w:rsidR="00682044">
        <w:rPr>
          <w:bCs/>
          <w:sz w:val="24"/>
          <w:szCs w:val="24"/>
          <w:lang w:val="lt-LT"/>
        </w:rPr>
        <w:t xml:space="preserve"> Rokiškio rajono savivaldybės administracijos švietimo, kultūros ir sporto skyriaus vyriausi</w:t>
      </w:r>
      <w:r w:rsidR="002A40E3">
        <w:rPr>
          <w:bCs/>
          <w:sz w:val="24"/>
          <w:szCs w:val="24"/>
          <w:lang w:val="lt-LT"/>
        </w:rPr>
        <w:t xml:space="preserve">uoju specialistu. </w:t>
      </w:r>
    </w:p>
    <w:p w14:paraId="6F53CB4A" w14:textId="73D386A4" w:rsidR="005D2804" w:rsidRPr="00625F83" w:rsidRDefault="005D2804" w:rsidP="00BF67D7">
      <w:pPr>
        <w:ind w:firstLine="720"/>
        <w:jc w:val="both"/>
        <w:rPr>
          <w:bCs/>
          <w:sz w:val="24"/>
          <w:szCs w:val="24"/>
          <w:lang w:val="lt-LT"/>
        </w:rPr>
      </w:pPr>
      <w:r w:rsidRPr="00625F83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280D71BA" w14:textId="02A07282" w:rsidR="00DA037C" w:rsidRPr="00625F83" w:rsidRDefault="005D2804" w:rsidP="00DA037C">
      <w:pPr>
        <w:ind w:firstLine="720"/>
        <w:rPr>
          <w:color w:val="FF0000"/>
          <w:sz w:val="24"/>
          <w:szCs w:val="24"/>
          <w:lang w:val="lt-LT"/>
        </w:rPr>
      </w:pPr>
      <w:r w:rsidRPr="00625F83">
        <w:rPr>
          <w:b/>
          <w:bCs/>
          <w:sz w:val="24"/>
          <w:szCs w:val="24"/>
          <w:lang w:val="lt-LT"/>
        </w:rPr>
        <w:t xml:space="preserve">teigiamos </w:t>
      </w:r>
      <w:r w:rsidRPr="00625F83">
        <w:rPr>
          <w:bCs/>
          <w:sz w:val="24"/>
          <w:szCs w:val="24"/>
          <w:lang w:val="lt-LT"/>
        </w:rPr>
        <w:t>–</w:t>
      </w:r>
      <w:r w:rsidR="00516846" w:rsidRPr="00625F83">
        <w:rPr>
          <w:bCs/>
          <w:sz w:val="24"/>
          <w:szCs w:val="24"/>
          <w:lang w:val="lt-LT"/>
        </w:rPr>
        <w:t xml:space="preserve"> </w:t>
      </w:r>
      <w:r w:rsidR="00622BDB">
        <w:rPr>
          <w:bCs/>
          <w:sz w:val="24"/>
          <w:szCs w:val="24"/>
          <w:lang w:val="lt-LT"/>
        </w:rPr>
        <w:t>bus patikslintas</w:t>
      </w:r>
      <w:r w:rsidR="00682044">
        <w:rPr>
          <w:bCs/>
          <w:sz w:val="24"/>
          <w:szCs w:val="24"/>
          <w:lang w:val="lt-LT"/>
        </w:rPr>
        <w:t xml:space="preserve"> pareigų pavadinimas</w:t>
      </w:r>
      <w:r w:rsidR="00622BDB">
        <w:rPr>
          <w:bCs/>
          <w:sz w:val="24"/>
          <w:szCs w:val="24"/>
          <w:lang w:val="lt-LT"/>
        </w:rPr>
        <w:t>;</w:t>
      </w:r>
    </w:p>
    <w:p w14:paraId="11D129F4" w14:textId="77777777" w:rsidR="0066001D" w:rsidRPr="00625F83" w:rsidRDefault="005D2804" w:rsidP="00955033">
      <w:pPr>
        <w:ind w:firstLine="720"/>
        <w:jc w:val="both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 xml:space="preserve">neigiamos </w:t>
      </w:r>
      <w:r w:rsidRPr="00625F83">
        <w:rPr>
          <w:bCs/>
          <w:sz w:val="24"/>
          <w:szCs w:val="24"/>
          <w:lang w:val="lt-LT"/>
        </w:rPr>
        <w:t xml:space="preserve">– </w:t>
      </w:r>
      <w:r w:rsidRPr="00625F83">
        <w:rPr>
          <w:sz w:val="24"/>
          <w:szCs w:val="24"/>
          <w:lang w:val="lt-LT"/>
        </w:rPr>
        <w:t>nėra.</w:t>
      </w:r>
      <w:r w:rsidRPr="00625F83">
        <w:rPr>
          <w:b/>
          <w:sz w:val="24"/>
          <w:szCs w:val="24"/>
          <w:lang w:val="lt-LT"/>
        </w:rPr>
        <w:t xml:space="preserve"> </w:t>
      </w:r>
    </w:p>
    <w:p w14:paraId="000717A4" w14:textId="1BC294E6" w:rsidR="00873E96" w:rsidRPr="00682044" w:rsidRDefault="00CF77AD" w:rsidP="00873E96">
      <w:pPr>
        <w:ind w:firstLine="720"/>
        <w:jc w:val="both"/>
        <w:rPr>
          <w:color w:val="FF0000"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 xml:space="preserve">Kokia sprendimo nauda Rokiškio rajono gyventojams. </w:t>
      </w:r>
      <w:r w:rsidR="00682044" w:rsidRPr="00682044">
        <w:rPr>
          <w:sz w:val="24"/>
          <w:szCs w:val="24"/>
          <w:lang w:val="lt-LT"/>
        </w:rPr>
        <w:t>Rokiškio</w:t>
      </w:r>
      <w:r w:rsidR="00682044">
        <w:rPr>
          <w:sz w:val="24"/>
          <w:szCs w:val="24"/>
          <w:lang w:val="lt-LT"/>
        </w:rPr>
        <w:t xml:space="preserve"> rajono savivaldybės administracijos  atstovas Panevėžio regioninėje kultūros taryboje.</w:t>
      </w:r>
    </w:p>
    <w:p w14:paraId="19D110F0" w14:textId="77777777" w:rsidR="00873E96" w:rsidRPr="00625F83" w:rsidRDefault="005D2804" w:rsidP="00873E96">
      <w:pPr>
        <w:ind w:firstLine="720"/>
        <w:jc w:val="both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>Finansav</w:t>
      </w:r>
      <w:r w:rsidR="0066001D" w:rsidRPr="00625F83">
        <w:rPr>
          <w:b/>
          <w:sz w:val="24"/>
          <w:szCs w:val="24"/>
          <w:lang w:val="lt-LT"/>
        </w:rPr>
        <w:t>imo šaltiniai ir lėšų poreikis.</w:t>
      </w:r>
      <w:r w:rsidR="00955033" w:rsidRPr="00625F83">
        <w:rPr>
          <w:b/>
          <w:sz w:val="24"/>
          <w:szCs w:val="24"/>
          <w:lang w:val="lt-LT"/>
        </w:rPr>
        <w:t xml:space="preserve"> </w:t>
      </w:r>
      <w:r w:rsidR="00955033" w:rsidRPr="00625F83">
        <w:rPr>
          <w:sz w:val="24"/>
          <w:szCs w:val="24"/>
          <w:lang w:val="lt-LT"/>
        </w:rPr>
        <w:t>Papildomos lėšos nereikalingos.</w:t>
      </w:r>
    </w:p>
    <w:p w14:paraId="0B2FCA07" w14:textId="77777777" w:rsidR="00873E96" w:rsidRPr="00625F83" w:rsidRDefault="005D2804" w:rsidP="00873E96">
      <w:pPr>
        <w:ind w:firstLine="720"/>
        <w:jc w:val="both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>Suderinamumas su Lietuvos Respublikos galiojančiais teisės norminiais aktais</w:t>
      </w:r>
      <w:r w:rsidR="00516846" w:rsidRPr="00625F83">
        <w:rPr>
          <w:b/>
          <w:sz w:val="24"/>
          <w:szCs w:val="24"/>
          <w:lang w:val="lt-LT"/>
        </w:rPr>
        <w:t xml:space="preserve">. </w:t>
      </w:r>
      <w:r w:rsidRPr="00625F83">
        <w:rPr>
          <w:sz w:val="24"/>
          <w:szCs w:val="24"/>
          <w:lang w:val="lt-LT"/>
        </w:rPr>
        <w:t>Projektas neprieštarauja galiojantiems teisės aktams.</w:t>
      </w:r>
    </w:p>
    <w:p w14:paraId="2E4A4336" w14:textId="4366277D" w:rsidR="002C086A" w:rsidRPr="00625F83" w:rsidRDefault="002C086A" w:rsidP="00873E96">
      <w:pPr>
        <w:ind w:firstLine="720"/>
        <w:jc w:val="both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 xml:space="preserve">Antikorupcinis vertinimas. </w:t>
      </w:r>
      <w:r w:rsidRPr="00625F83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72013712" w14:textId="77777777" w:rsidR="002C086A" w:rsidRPr="00625F83" w:rsidRDefault="002C086A" w:rsidP="002C086A">
      <w:pPr>
        <w:jc w:val="both"/>
        <w:rPr>
          <w:rStyle w:val="Emfaz"/>
          <w:i w:val="0"/>
          <w:sz w:val="24"/>
          <w:szCs w:val="24"/>
          <w:lang w:val="lt-LT"/>
        </w:rPr>
      </w:pPr>
    </w:p>
    <w:p w14:paraId="6F53CB52" w14:textId="77777777" w:rsidR="005D2804" w:rsidRPr="00625F83" w:rsidRDefault="005D2804" w:rsidP="005D2804">
      <w:pPr>
        <w:ind w:right="818"/>
        <w:jc w:val="both"/>
        <w:rPr>
          <w:sz w:val="24"/>
          <w:szCs w:val="24"/>
          <w:lang w:val="lt-LT"/>
        </w:rPr>
      </w:pPr>
    </w:p>
    <w:p w14:paraId="6F53CB53" w14:textId="77777777" w:rsidR="005D2804" w:rsidRPr="00625F83" w:rsidRDefault="005D2804" w:rsidP="005D2804">
      <w:pPr>
        <w:ind w:right="818"/>
        <w:jc w:val="both"/>
        <w:rPr>
          <w:sz w:val="24"/>
          <w:szCs w:val="24"/>
          <w:lang w:val="lt-LT"/>
        </w:rPr>
      </w:pPr>
    </w:p>
    <w:p w14:paraId="6F53CB54" w14:textId="77777777" w:rsidR="005D2804" w:rsidRPr="00625F83" w:rsidRDefault="005D2804" w:rsidP="005D2804">
      <w:pPr>
        <w:ind w:right="818"/>
        <w:jc w:val="both"/>
        <w:rPr>
          <w:sz w:val="24"/>
          <w:szCs w:val="24"/>
          <w:lang w:val="lt-LT"/>
        </w:rPr>
      </w:pPr>
    </w:p>
    <w:p w14:paraId="6F53CB55" w14:textId="701AA1BA" w:rsidR="005D2804" w:rsidRPr="00625F83" w:rsidRDefault="0066001D" w:rsidP="005D2804">
      <w:pPr>
        <w:ind w:right="197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Švietimo skyriaus vedėj</w:t>
      </w:r>
      <w:r w:rsidR="005A09C0" w:rsidRPr="00625F83">
        <w:rPr>
          <w:sz w:val="24"/>
          <w:szCs w:val="24"/>
          <w:lang w:val="lt-LT"/>
        </w:rPr>
        <w:t>as</w:t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="005A09C0" w:rsidRPr="00625F83">
        <w:rPr>
          <w:sz w:val="24"/>
          <w:szCs w:val="24"/>
          <w:lang w:val="lt-LT"/>
        </w:rPr>
        <w:t xml:space="preserve">      </w:t>
      </w:r>
      <w:r w:rsidR="00516846" w:rsidRPr="00625F83">
        <w:rPr>
          <w:sz w:val="24"/>
          <w:szCs w:val="24"/>
          <w:lang w:val="lt-LT"/>
        </w:rPr>
        <w:tab/>
      </w:r>
      <w:r w:rsidR="00516846" w:rsidRPr="00625F83">
        <w:rPr>
          <w:sz w:val="24"/>
          <w:szCs w:val="24"/>
          <w:lang w:val="lt-LT"/>
        </w:rPr>
        <w:tab/>
      </w:r>
      <w:r w:rsidR="005A09C0" w:rsidRPr="00625F83">
        <w:rPr>
          <w:sz w:val="24"/>
          <w:szCs w:val="24"/>
          <w:lang w:val="lt-LT"/>
        </w:rPr>
        <w:t xml:space="preserve">Aurimas </w:t>
      </w:r>
      <w:proofErr w:type="spellStart"/>
      <w:r w:rsidR="005A09C0" w:rsidRPr="00625F83">
        <w:rPr>
          <w:sz w:val="24"/>
          <w:szCs w:val="24"/>
          <w:lang w:val="lt-LT"/>
        </w:rPr>
        <w:t>Laužadis</w:t>
      </w:r>
      <w:proofErr w:type="spellEnd"/>
    </w:p>
    <w:p w14:paraId="6F53CB56" w14:textId="77777777" w:rsidR="001059F4" w:rsidRPr="00625F83" w:rsidRDefault="001059F4" w:rsidP="008E7F5B">
      <w:pPr>
        <w:rPr>
          <w:lang w:val="lt-LT"/>
        </w:rPr>
      </w:pPr>
    </w:p>
    <w:sectPr w:rsidR="001059F4" w:rsidRPr="00625F83" w:rsidSect="001F417D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E321E" w14:textId="77777777" w:rsidR="00093F29" w:rsidRDefault="00093F29">
      <w:r>
        <w:separator/>
      </w:r>
    </w:p>
  </w:endnote>
  <w:endnote w:type="continuationSeparator" w:id="0">
    <w:p w14:paraId="158719F0" w14:textId="77777777" w:rsidR="00093F29" w:rsidRDefault="0009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8CC0D" w14:textId="77777777" w:rsidR="00093F29" w:rsidRDefault="00093F29">
      <w:r>
        <w:separator/>
      </w:r>
    </w:p>
  </w:footnote>
  <w:footnote w:type="continuationSeparator" w:id="0">
    <w:p w14:paraId="558C2522" w14:textId="77777777" w:rsidR="00093F29" w:rsidRDefault="0009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CB5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F53CB64" wp14:editId="6F53CB6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CB5C" w14:textId="77777777" w:rsidR="00EB1BFB" w:rsidRDefault="00EB1BFB" w:rsidP="00EB1BFB"/>
  <w:p w14:paraId="6F53CB5D" w14:textId="77777777" w:rsidR="00EB1BFB" w:rsidRDefault="00EB1BFB" w:rsidP="00EB1BFB"/>
  <w:p w14:paraId="6F53CB5E" w14:textId="77777777" w:rsidR="00EB1BFB" w:rsidRDefault="00EB1BFB" w:rsidP="00EB1BFB"/>
  <w:p w14:paraId="6F53CB5F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F53CB60" w14:textId="77777777" w:rsidR="00EB1BFB" w:rsidRDefault="00EB1BFB" w:rsidP="00EB1BFB">
    <w:pPr>
      <w:rPr>
        <w:rFonts w:ascii="TimesLT" w:hAnsi="TimesLT"/>
        <w:b/>
        <w:sz w:val="24"/>
      </w:rPr>
    </w:pPr>
  </w:p>
  <w:p w14:paraId="6F53CB61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F53CB62" w14:textId="77777777" w:rsidR="00EB1BFB" w:rsidRDefault="00EB1BFB" w:rsidP="00EB1BFB">
    <w:pPr>
      <w:jc w:val="center"/>
      <w:rPr>
        <w:b/>
        <w:sz w:val="26"/>
      </w:rPr>
    </w:pPr>
  </w:p>
  <w:p w14:paraId="6F53CB6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489"/>
    <w:multiLevelType w:val="hybridMultilevel"/>
    <w:tmpl w:val="577A64BC"/>
    <w:lvl w:ilvl="0" w:tplc="A0241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C20B06"/>
    <w:multiLevelType w:val="hybridMultilevel"/>
    <w:tmpl w:val="2C52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A43"/>
    <w:multiLevelType w:val="hybridMultilevel"/>
    <w:tmpl w:val="C6E001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551976"/>
    <w:multiLevelType w:val="hybridMultilevel"/>
    <w:tmpl w:val="0EAC2B5A"/>
    <w:lvl w:ilvl="0" w:tplc="08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08C2779"/>
    <w:multiLevelType w:val="hybridMultilevel"/>
    <w:tmpl w:val="0FBE5DBC"/>
    <w:lvl w:ilvl="0" w:tplc="F8FA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075D0"/>
    <w:multiLevelType w:val="hybridMultilevel"/>
    <w:tmpl w:val="362822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4A55"/>
    <w:multiLevelType w:val="hybridMultilevel"/>
    <w:tmpl w:val="832E05C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4426291F"/>
    <w:multiLevelType w:val="hybridMultilevel"/>
    <w:tmpl w:val="71B8399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C25C2A"/>
    <w:multiLevelType w:val="hybridMultilevel"/>
    <w:tmpl w:val="EB5EF9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9084AFE"/>
    <w:multiLevelType w:val="hybridMultilevel"/>
    <w:tmpl w:val="48DA4A4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EBA622A"/>
    <w:multiLevelType w:val="hybridMultilevel"/>
    <w:tmpl w:val="A9B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7BDC"/>
    <w:multiLevelType w:val="hybridMultilevel"/>
    <w:tmpl w:val="9E408C7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AF46CF"/>
    <w:multiLevelType w:val="hybridMultilevel"/>
    <w:tmpl w:val="8D7EBC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F926534"/>
    <w:multiLevelType w:val="hybridMultilevel"/>
    <w:tmpl w:val="230A7B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5"/>
  </w:num>
  <w:num w:numId="5">
    <w:abstractNumId w:val="17"/>
  </w:num>
  <w:num w:numId="6">
    <w:abstractNumId w:val="6"/>
  </w:num>
  <w:num w:numId="7">
    <w:abstractNumId w:val="18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4"/>
  </w:num>
  <w:num w:numId="17">
    <w:abstractNumId w:val="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7498"/>
    <w:rsid w:val="000555D7"/>
    <w:rsid w:val="000757E5"/>
    <w:rsid w:val="00083099"/>
    <w:rsid w:val="00093F29"/>
    <w:rsid w:val="0009717A"/>
    <w:rsid w:val="000A7D36"/>
    <w:rsid w:val="000D5DBA"/>
    <w:rsid w:val="00101098"/>
    <w:rsid w:val="001059F4"/>
    <w:rsid w:val="00113C20"/>
    <w:rsid w:val="00133303"/>
    <w:rsid w:val="00191C54"/>
    <w:rsid w:val="001E197F"/>
    <w:rsid w:val="001E4680"/>
    <w:rsid w:val="001E755B"/>
    <w:rsid w:val="001F417D"/>
    <w:rsid w:val="002059BF"/>
    <w:rsid w:val="00205EBB"/>
    <w:rsid w:val="00223B3D"/>
    <w:rsid w:val="002332BA"/>
    <w:rsid w:val="002658BD"/>
    <w:rsid w:val="0027763C"/>
    <w:rsid w:val="00281BFE"/>
    <w:rsid w:val="002A40E3"/>
    <w:rsid w:val="002B2D38"/>
    <w:rsid w:val="002C086A"/>
    <w:rsid w:val="002E7BDE"/>
    <w:rsid w:val="00312FB5"/>
    <w:rsid w:val="003272E9"/>
    <w:rsid w:val="00340BD7"/>
    <w:rsid w:val="00354ED9"/>
    <w:rsid w:val="003624A1"/>
    <w:rsid w:val="003764CB"/>
    <w:rsid w:val="00387ACE"/>
    <w:rsid w:val="003A2F5A"/>
    <w:rsid w:val="003A4AB7"/>
    <w:rsid w:val="003B0D63"/>
    <w:rsid w:val="0041223E"/>
    <w:rsid w:val="004310AF"/>
    <w:rsid w:val="004368A6"/>
    <w:rsid w:val="00441928"/>
    <w:rsid w:val="00452736"/>
    <w:rsid w:val="00454130"/>
    <w:rsid w:val="004855CF"/>
    <w:rsid w:val="004A2439"/>
    <w:rsid w:val="00516846"/>
    <w:rsid w:val="00553693"/>
    <w:rsid w:val="005703E5"/>
    <w:rsid w:val="00590F26"/>
    <w:rsid w:val="005A09C0"/>
    <w:rsid w:val="005B47FE"/>
    <w:rsid w:val="005D2804"/>
    <w:rsid w:val="005E17D7"/>
    <w:rsid w:val="005E4261"/>
    <w:rsid w:val="00622BDB"/>
    <w:rsid w:val="00624AA0"/>
    <w:rsid w:val="00625F83"/>
    <w:rsid w:val="00646890"/>
    <w:rsid w:val="0066001D"/>
    <w:rsid w:val="00671443"/>
    <w:rsid w:val="0067194A"/>
    <w:rsid w:val="00675F49"/>
    <w:rsid w:val="006807B9"/>
    <w:rsid w:val="00682044"/>
    <w:rsid w:val="00690495"/>
    <w:rsid w:val="00691353"/>
    <w:rsid w:val="006A760B"/>
    <w:rsid w:val="006B41A1"/>
    <w:rsid w:val="006B4F6B"/>
    <w:rsid w:val="006B58EC"/>
    <w:rsid w:val="007200CB"/>
    <w:rsid w:val="0072780D"/>
    <w:rsid w:val="00791112"/>
    <w:rsid w:val="00794DD3"/>
    <w:rsid w:val="007A11FC"/>
    <w:rsid w:val="007A7CDA"/>
    <w:rsid w:val="007C2A72"/>
    <w:rsid w:val="007F6A33"/>
    <w:rsid w:val="008056A7"/>
    <w:rsid w:val="008058D3"/>
    <w:rsid w:val="00810856"/>
    <w:rsid w:val="00817A34"/>
    <w:rsid w:val="008208FD"/>
    <w:rsid w:val="00841217"/>
    <w:rsid w:val="00844CA0"/>
    <w:rsid w:val="008536B6"/>
    <w:rsid w:val="0086444C"/>
    <w:rsid w:val="00866A93"/>
    <w:rsid w:val="00873E96"/>
    <w:rsid w:val="00896184"/>
    <w:rsid w:val="008B3277"/>
    <w:rsid w:val="008D28B6"/>
    <w:rsid w:val="008D59F0"/>
    <w:rsid w:val="008E603F"/>
    <w:rsid w:val="008E7F5B"/>
    <w:rsid w:val="008F4C55"/>
    <w:rsid w:val="008F6439"/>
    <w:rsid w:val="00917406"/>
    <w:rsid w:val="009330E9"/>
    <w:rsid w:val="009339A7"/>
    <w:rsid w:val="009459C9"/>
    <w:rsid w:val="00955033"/>
    <w:rsid w:val="00957680"/>
    <w:rsid w:val="00980FAA"/>
    <w:rsid w:val="009C1F16"/>
    <w:rsid w:val="00A15D62"/>
    <w:rsid w:val="00A40334"/>
    <w:rsid w:val="00A4628B"/>
    <w:rsid w:val="00A85D17"/>
    <w:rsid w:val="00AA1C76"/>
    <w:rsid w:val="00AC4918"/>
    <w:rsid w:val="00AC6EFA"/>
    <w:rsid w:val="00B20A9E"/>
    <w:rsid w:val="00B20ED7"/>
    <w:rsid w:val="00B21FA0"/>
    <w:rsid w:val="00B319FC"/>
    <w:rsid w:val="00B37858"/>
    <w:rsid w:val="00B4557A"/>
    <w:rsid w:val="00B52CC9"/>
    <w:rsid w:val="00B66697"/>
    <w:rsid w:val="00B92649"/>
    <w:rsid w:val="00BC104F"/>
    <w:rsid w:val="00BC1DC5"/>
    <w:rsid w:val="00BF1C9E"/>
    <w:rsid w:val="00BF67D7"/>
    <w:rsid w:val="00C07B25"/>
    <w:rsid w:val="00C2557F"/>
    <w:rsid w:val="00C3065A"/>
    <w:rsid w:val="00C32DB4"/>
    <w:rsid w:val="00C33AEE"/>
    <w:rsid w:val="00C36A18"/>
    <w:rsid w:val="00C60A39"/>
    <w:rsid w:val="00CA38B0"/>
    <w:rsid w:val="00CA536C"/>
    <w:rsid w:val="00CC5051"/>
    <w:rsid w:val="00CF4373"/>
    <w:rsid w:val="00CF77AD"/>
    <w:rsid w:val="00D4515B"/>
    <w:rsid w:val="00D5366C"/>
    <w:rsid w:val="00D71E6A"/>
    <w:rsid w:val="00D84D2B"/>
    <w:rsid w:val="00DA037C"/>
    <w:rsid w:val="00DA64DF"/>
    <w:rsid w:val="00DB17CF"/>
    <w:rsid w:val="00DE2F5C"/>
    <w:rsid w:val="00DE738F"/>
    <w:rsid w:val="00DE7E69"/>
    <w:rsid w:val="00DF6457"/>
    <w:rsid w:val="00E061F3"/>
    <w:rsid w:val="00E1238D"/>
    <w:rsid w:val="00E34EDE"/>
    <w:rsid w:val="00E6338E"/>
    <w:rsid w:val="00E70BB4"/>
    <w:rsid w:val="00E750C3"/>
    <w:rsid w:val="00E84318"/>
    <w:rsid w:val="00EA6758"/>
    <w:rsid w:val="00EB1BFB"/>
    <w:rsid w:val="00EB3085"/>
    <w:rsid w:val="00EE2EBB"/>
    <w:rsid w:val="00F16730"/>
    <w:rsid w:val="00F4521B"/>
    <w:rsid w:val="00F46B89"/>
    <w:rsid w:val="00F809F7"/>
    <w:rsid w:val="00F864FD"/>
    <w:rsid w:val="00FB16EB"/>
    <w:rsid w:val="00FB3057"/>
    <w:rsid w:val="00FC2F3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C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17D0-EBC5-4920-BE3C-D3A92E83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458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2018-11-28T07:48:00Z</cp:lastPrinted>
  <dcterms:created xsi:type="dcterms:W3CDTF">2018-11-28T08:26:00Z</dcterms:created>
  <dcterms:modified xsi:type="dcterms:W3CDTF">2018-11-28T08:26:00Z</dcterms:modified>
</cp:coreProperties>
</file>